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1" w:rsidRDefault="00424261">
      <w:pPr>
        <w:shd w:val="clear" w:color="auto" w:fill="FFFFFF"/>
        <w:spacing w:line="194" w:lineRule="atLeast"/>
        <w:jc w:val="center"/>
        <w:rPr>
          <w:color w:val="000000"/>
          <w:sz w:val="27"/>
          <w:szCs w:val="27"/>
        </w:rPr>
      </w:pPr>
      <w:r w:rsidRPr="005513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http://www.ufpb.br/sods/consepe/Brasao.gif" style="width:54pt;height:58.5pt;visibility:visible">
            <v:imagedata r:id="rId4" o:title=""/>
          </v:shape>
        </w:pict>
      </w:r>
    </w:p>
    <w:p w:rsidR="00424261" w:rsidRDefault="0042426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SERVIÇO PÚBLICO FEDERAL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UNIVERSIDADE FEDERAL DA PARAÍBA</w:t>
      </w:r>
    </w:p>
    <w:p w:rsidR="00424261" w:rsidRDefault="00424261">
      <w:pPr>
        <w:shd w:val="clear" w:color="auto" w:fill="FFFFFF"/>
        <w:spacing w:line="194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PRÓ-REITORIA DE GESTÃO DE PESSOAS</w:t>
      </w:r>
    </w:p>
    <w:p w:rsidR="00424261" w:rsidRDefault="0042426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4261" w:rsidRDefault="00424261">
      <w:pPr>
        <w:jc w:val="both"/>
        <w:rPr>
          <w:b/>
          <w:bCs/>
        </w:rPr>
      </w:pPr>
      <w:r>
        <w:rPr>
          <w:noProof/>
        </w:rPr>
        <w:pict>
          <v:rect id="Figura1" o:spid="_x0000_s1026" style="position:absolute;left:0;text-align:left;margin-left:-.1pt;margin-top:9.05pt;width:498.2pt;height:36.2pt;z-index:251658240" strokeweight=".18mm">
            <v:fill color2="black" o:detectmouseclick="t"/>
            <v:stroke joinstyle="round"/>
            <v:textbox style="mso-next-textbox:#Figura1">
              <w:txbxContent>
                <w:p w:rsidR="00424261" w:rsidRDefault="00424261">
                  <w:pPr>
                    <w:pStyle w:val="Contedodoquadro"/>
                    <w:jc w:val="center"/>
                  </w:pPr>
                  <w:r>
                    <w:t>UNIVERSIDADE FEDERAL DA PARAÍBA</w:t>
                  </w: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rPr>
                      <w:b/>
                    </w:rPr>
                    <w:t>REQUERIMENTO DE INSCRIÇÃO</w:t>
                  </w:r>
                </w:p>
              </w:txbxContent>
            </v:textbox>
            <w10:wrap type="square"/>
          </v:rect>
        </w:pict>
      </w:r>
    </w:p>
    <w:p w:rsidR="00424261" w:rsidRDefault="00424261" w:rsidP="0049490E">
      <w:pPr>
        <w:pStyle w:val="BodyTextIndent"/>
        <w:ind w:left="0"/>
      </w:pPr>
      <w:r>
        <w:rPr>
          <w:noProof/>
          <w:lang w:eastAsia="pt-BR"/>
        </w:rPr>
        <w:pict>
          <v:rect id="Figura2" o:spid="_x0000_s1027" style="position:absolute;left:0;text-align:left;margin-left:-.1pt;margin-top:9.85pt;width:498.2pt;height:520.7pt;z-index:251659264" strokeweight=".18mm">
            <v:fill color2="black" o:detectmouseclick="t"/>
            <v:stroke joinstyle="round"/>
            <v:textbox style="mso-next-textbox:#Figura2">
              <w:txbxContent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NOME _________________________________________________________________________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CPF ___________________________ RG 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ÓRGÃO EMISSOR__________________ DATA EXPEDIÇÃO_____________________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FILIAÇÃO _____________________________________________________________________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ENDEREÇO ____________________________________________________________________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CEP _ _ _ _ _ – _ _ _ CIDADE _____________________________ UF 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>TELEFONES ( ) ___________ ( ) ____________ e-mail ______________@_______________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rpodetexto31"/>
                    <w:jc w:val="both"/>
                  </w:pPr>
                  <w:r>
                    <w:tab/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Vem requerer ao Presidente da Comissão de Seleção a sua inscrição na disciplina/área de conhecimento______________________________________________________ do Departamento de __________________________________ para o cargo de Professor Substituto - EBTT, juntando, para tanto, os documentos exigidos em edital publicado no Diário Oficial da União de ___/___/_____ . </w:t>
                  </w:r>
                </w:p>
                <w:p w:rsidR="00424261" w:rsidRDefault="00424261">
                  <w:pPr>
                    <w:pStyle w:val="Corpodetexto31"/>
                    <w:jc w:val="both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424261" w:rsidRDefault="00424261">
                  <w:pPr>
                    <w:pStyle w:val="Corpodetexto31"/>
                    <w:jc w:val="both"/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 w:cs="Arial"/>
                      <w:color w:val="000000"/>
                      <w:sz w:val="22"/>
                      <w:szCs w:val="22"/>
                      <w:lang w:eastAsia="pt-BR"/>
                    </w:rPr>
                    <w:t>Declaro, ainda, que estou de acordo com as normas constantes na Resolução Nº 07/2017 do CONSEPE/UFPB, bem como das demais legislações aplicáveis, do Edital do Processo Seletivo Simplificado e dos procedimentos definidos pela Comissão de Seleção.</w:t>
                  </w:r>
                </w:p>
                <w:p w:rsidR="00424261" w:rsidRDefault="00424261">
                  <w:pPr>
                    <w:pStyle w:val="Corpodetexto31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  <w:p w:rsidR="00424261" w:rsidRDefault="00424261">
                  <w:pPr>
                    <w:pStyle w:val="Corpodetexto32"/>
                    <w:ind w:firstLine="708"/>
                    <w:rPr>
                      <w:i/>
                      <w:sz w:val="20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O requerente afirma serem verídicas as informações prestadas neste requerimento.</w:t>
                  </w:r>
                </w:p>
                <w:p w:rsidR="00424261" w:rsidRDefault="00424261">
                  <w:pPr>
                    <w:pStyle w:val="Corpodetexto31"/>
                    <w:ind w:firstLine="708"/>
                  </w:pP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  <w:jc w:val="right"/>
                  </w:pPr>
                  <w:r>
                    <w:rPr>
                      <w:rFonts w:ascii="Book Antiqua" w:hAnsi="Book Antiqua"/>
                    </w:rPr>
                    <w:t>___________________, ___ de _________ de 2019.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t>__________________________________________</w:t>
                  </w:r>
                </w:p>
                <w:p w:rsidR="00424261" w:rsidRDefault="00424261">
                  <w:pPr>
                    <w:pStyle w:val="Contedodoquadro"/>
                    <w:jc w:val="center"/>
                  </w:pPr>
                  <w:r>
                    <w:t>Assinatura do candidato</w:t>
                  </w:r>
                </w:p>
                <w:p w:rsidR="00424261" w:rsidRDefault="00424261">
                  <w:pPr>
                    <w:pStyle w:val="Contedodoquadro"/>
                  </w:pP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__________________________________________________________________</w:t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Assinatura do candidato</w:t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  <w:r>
                    <w:tab/>
                  </w:r>
                </w:p>
                <w:p w:rsidR="00424261" w:rsidRDefault="00424261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sectPr w:rsidR="00424261" w:rsidSect="0049490E">
      <w:pgSz w:w="11906" w:h="16838"/>
      <w:pgMar w:top="993" w:right="1701" w:bottom="1417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6B"/>
    <w:rsid w:val="00424261"/>
    <w:rsid w:val="00441083"/>
    <w:rsid w:val="0049490E"/>
    <w:rsid w:val="005513FA"/>
    <w:rsid w:val="00AA7383"/>
    <w:rsid w:val="00C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paragraph" w:styleId="Title">
    <w:name w:val="Title"/>
    <w:basedOn w:val="Normal"/>
    <w:next w:val="BodyText"/>
    <w:link w:val="TitleChar"/>
    <w:uiPriority w:val="99"/>
    <w:qFormat/>
    <w:rsid w:val="00CD2B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D5589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D2B6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58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CD2B6B"/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uiPriority w:val="99"/>
    <w:rsid w:val="00CD2B6B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5589"/>
    <w:rPr>
      <w:rFonts w:ascii="Times New Roman" w:eastAsia="Times New Roman" w:hAnsi="Times New Roman" w:cs="Times New Roman"/>
      <w:color w:val="00000A"/>
      <w:sz w:val="0"/>
      <w:szCs w:val="0"/>
    </w:rPr>
  </w:style>
  <w:style w:type="paragraph" w:customStyle="1" w:styleId="Default">
    <w:name w:val="Default"/>
    <w:uiPriority w:val="99"/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uppressAutoHyphens/>
      <w:ind w:left="5400"/>
      <w:jc w:val="both"/>
    </w:pPr>
    <w:rPr>
      <w:u w:val="single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D558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rpodetexto32">
    <w:name w:val="Corpo de texto 32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pPr>
      <w:suppressAutoHyphens/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uiPriority w:val="99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uiPriority w:val="99"/>
    <w:rsid w:val="00CD2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15</Words>
  <Characters>82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DraClarissa</cp:lastModifiedBy>
  <cp:revision>11</cp:revision>
  <dcterms:created xsi:type="dcterms:W3CDTF">2017-10-06T17:29:00Z</dcterms:created>
  <dcterms:modified xsi:type="dcterms:W3CDTF">2019-10-14T15:10:00Z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