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MINISTÉRIO DA EDUCAÇÃO</w:t>
      </w:r>
      <w:r>
        <w:rPr>
          <w:rFonts w:cs="Arial"/>
          <w:b/>
          <w:bCs/>
          <w:color w:val="000000"/>
          <w:sz w:val="24"/>
          <w:szCs w:val="24"/>
        </w:rPr>
        <w:br/>
        <w:t>UNIVERSIDADE FEDERAL DA PARAÍBA</w:t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15875" distB="15875" distL="129540" distR="129540" simplePos="0" locked="0" layoutInCell="0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9500" cy="46672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80" cy="4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9pt;height:36.6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15875" distB="15875" distL="129540" distR="129540" simplePos="0" locked="0" layoutInCell="0" allowOverlap="1" relativeHeight="4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9500" cy="7145655"/>
                <wp:effectExtent l="0" t="0" r="0" b="0"/>
                <wp:wrapSquare wrapText="bothSides"/>
                <wp:docPr id="4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80" cy="714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ÓRGÃO EMISSOR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EXPEDIÇÃO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requerer, ao Sr(a). Chefe de Departamento, inscrição no presente concurso público para o cargo efetivo de Professor 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 xml:space="preserve">do 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Ensino Básico, Técnico e Tecnológico - EBTT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 área de conhecimento _____________________________________________________ do departamento de __________________________________, juntando, para tanto, os documentos exigidos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Edital n. 50, de 3.10.2022, publicado no DOU n. 189, de 4.10.2022, seção 3, p.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76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-79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termos do referido edital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, bem como as demais legislações aplicáveis a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Examinadora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jc w:val="both"/>
                              <w:rPr>
                                <w:b w:val="false"/>
                                <w:b w:val="false"/>
                                <w:bCs w:val="false"/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rFonts w:eastAsia="Times New Roman" w:cs="Times New Roman"/>
                                <w:b w:val="false"/>
                                <w:bCs w:val="false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>estando sujeito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 candidato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9pt;height:562.5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Ensino Básico, Técnico e Tecnológico - EBTT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na área de conhecimento _____________________________________________________ do departamento de __________________________________, juntando, para tanto, os documentos exigidos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Edital n. 50, de 3.10.2022, publicado no DOU n. 189, de 4.10.2022, seção 3, p.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76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-79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termos do referido edital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, bem como as demais legislações aplicáveis 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Examinadora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>
                          <w:b w:val="false"/>
                          <w:b w:val="false"/>
                          <w:bCs w:val="false"/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rFonts w:eastAsia="Times New Roman" w:cs="Times New Roman"/>
                          <w:b w:val="false"/>
                          <w:bCs w:val="false"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estando sujeito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eastAsia="Calibri" w:cs="Calibri"/>
      <w:b/>
      <w:bCs/>
      <w:color w:val="00000A"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 w:cs="Times New Roman"/>
      <w:color w:val="00000A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ind w:left="-426" w:right="0" w:hanging="0"/>
      <w:jc w:val="center"/>
    </w:pPr>
    <w:rPr>
      <w:b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otextorecuado">
    <w:name w:val="Body Text Indent"/>
    <w:basedOn w:val="Normal"/>
    <w:pPr>
      <w:suppressAutoHyphens w:val="true"/>
      <w:ind w:left="5400" w:right="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>
    <w:name w:val="Recuo de corpo de texto 21"/>
    <w:basedOn w:val="Normal"/>
    <w:qFormat/>
    <w:pPr>
      <w:suppressAutoHyphens w:val="true"/>
      <w:ind w:left="3060" w:right="0" w:hanging="936"/>
      <w:jc w:val="both"/>
    </w:pPr>
    <w:rPr>
      <w:rFonts w:ascii="Courier New" w:hAnsi="Courier New" w:cs="Courier New"/>
      <w:lang w:eastAsia="ar-SA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1703</TotalTime>
  <Application>LibreOffice/7.0.6.2$Windows_X86_64 LibreOffice_project/144abb84a525d8e30c9dbbefa69cbbf2d8d4ae3b</Application>
  <AppVersion>15.0000</AppVersion>
  <Pages>1</Pages>
  <Words>186</Words>
  <Characters>1736</Characters>
  <CharactersWithSpaces>1922</CharactersWithSpaces>
  <Paragraphs>21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2022-10-05T14:48:54Z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